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545C8" w14:textId="77777777" w:rsidR="00FE067E" w:rsidRPr="000C3358" w:rsidRDefault="003C6034" w:rsidP="0096173F">
      <w:pPr>
        <w:pStyle w:val="TitlePageOrigin"/>
        <w:ind w:firstLine="720"/>
        <w:rPr>
          <w:color w:val="auto"/>
        </w:rPr>
      </w:pPr>
      <w:r w:rsidRPr="000C3358">
        <w:rPr>
          <w:caps w:val="0"/>
          <w:color w:val="auto"/>
        </w:rPr>
        <w:t>WEST VIRGINIA LEGISLATURE</w:t>
      </w:r>
    </w:p>
    <w:p w14:paraId="0F32F15C" w14:textId="77777777" w:rsidR="00CD36CF" w:rsidRPr="000C3358" w:rsidRDefault="00CD36CF" w:rsidP="00CC1F3B">
      <w:pPr>
        <w:pStyle w:val="TitlePageSession"/>
        <w:rPr>
          <w:color w:val="auto"/>
        </w:rPr>
      </w:pPr>
      <w:r w:rsidRPr="000C3358">
        <w:rPr>
          <w:color w:val="auto"/>
        </w:rPr>
        <w:t>20</w:t>
      </w:r>
      <w:r w:rsidR="00EC5E63" w:rsidRPr="000C3358">
        <w:rPr>
          <w:color w:val="auto"/>
        </w:rPr>
        <w:t>2</w:t>
      </w:r>
      <w:r w:rsidR="00B71E6F" w:rsidRPr="000C3358">
        <w:rPr>
          <w:color w:val="auto"/>
        </w:rPr>
        <w:t>3</w:t>
      </w:r>
      <w:r w:rsidRPr="000C3358">
        <w:rPr>
          <w:color w:val="auto"/>
        </w:rPr>
        <w:t xml:space="preserve"> </w:t>
      </w:r>
      <w:r w:rsidR="003C6034" w:rsidRPr="000C3358">
        <w:rPr>
          <w:caps w:val="0"/>
          <w:color w:val="auto"/>
        </w:rPr>
        <w:t>REGULAR SESSION</w:t>
      </w:r>
    </w:p>
    <w:p w14:paraId="306218E2" w14:textId="77777777" w:rsidR="00CD36CF" w:rsidRPr="000C3358" w:rsidRDefault="003D74B8" w:rsidP="00CC1F3B">
      <w:pPr>
        <w:pStyle w:val="TitlePageBillPrefix"/>
        <w:rPr>
          <w:color w:val="auto"/>
        </w:rPr>
      </w:pPr>
      <w:sdt>
        <w:sdtPr>
          <w:rPr>
            <w:color w:val="auto"/>
          </w:rPr>
          <w:tag w:val="IntroDate"/>
          <w:id w:val="-1236936958"/>
          <w:placeholder>
            <w:docPart w:val="AF7A826B138C4028B3D748B204D6F01F"/>
          </w:placeholder>
          <w:text/>
        </w:sdtPr>
        <w:sdtEndPr/>
        <w:sdtContent>
          <w:r w:rsidR="00AE48A0" w:rsidRPr="000C3358">
            <w:rPr>
              <w:color w:val="auto"/>
            </w:rPr>
            <w:t>Introduced</w:t>
          </w:r>
        </w:sdtContent>
      </w:sdt>
    </w:p>
    <w:p w14:paraId="3E61745D" w14:textId="0B10EFD2" w:rsidR="00CD36CF" w:rsidRPr="000C3358" w:rsidRDefault="003D74B8" w:rsidP="00CC1F3B">
      <w:pPr>
        <w:pStyle w:val="BillNumber"/>
        <w:rPr>
          <w:color w:val="auto"/>
        </w:rPr>
      </w:pPr>
      <w:sdt>
        <w:sdtPr>
          <w:rPr>
            <w:color w:val="auto"/>
          </w:rPr>
          <w:tag w:val="Chamber"/>
          <w:id w:val="893011969"/>
          <w:lock w:val="sdtLocked"/>
          <w:placeholder>
            <w:docPart w:val="DB6833B0A6D6446F9B2853445E2F0841"/>
          </w:placeholder>
          <w:dropDownList>
            <w:listItem w:displayText="House" w:value="House"/>
            <w:listItem w:displayText="Senate" w:value="Senate"/>
          </w:dropDownList>
        </w:sdtPr>
        <w:sdtEndPr/>
        <w:sdtContent>
          <w:r w:rsidR="00002E26" w:rsidRPr="000C3358">
            <w:rPr>
              <w:color w:val="auto"/>
            </w:rPr>
            <w:t>Senate</w:t>
          </w:r>
        </w:sdtContent>
      </w:sdt>
      <w:r w:rsidR="00303684" w:rsidRPr="000C3358">
        <w:rPr>
          <w:color w:val="auto"/>
        </w:rPr>
        <w:t xml:space="preserve"> </w:t>
      </w:r>
      <w:r w:rsidR="00CD36CF" w:rsidRPr="000C3358">
        <w:rPr>
          <w:color w:val="auto"/>
        </w:rPr>
        <w:t xml:space="preserve">Bill </w:t>
      </w:r>
      <w:sdt>
        <w:sdtPr>
          <w:rPr>
            <w:color w:val="auto"/>
          </w:rPr>
          <w:tag w:val="BNum"/>
          <w:id w:val="1645317809"/>
          <w:lock w:val="sdtLocked"/>
          <w:placeholder>
            <w:docPart w:val="83AE33AE6DE44BB6AB4F4C5F6EE32F04"/>
          </w:placeholder>
          <w:text/>
        </w:sdtPr>
        <w:sdtEndPr/>
        <w:sdtContent>
          <w:r w:rsidR="00D8790F">
            <w:rPr>
              <w:color w:val="auto"/>
            </w:rPr>
            <w:t>669</w:t>
          </w:r>
        </w:sdtContent>
      </w:sdt>
    </w:p>
    <w:p w14:paraId="3BB9DA98" w14:textId="6BFDCDEA" w:rsidR="00CD36CF" w:rsidRPr="000C3358" w:rsidRDefault="00CD36CF" w:rsidP="00CC1F3B">
      <w:pPr>
        <w:pStyle w:val="Sponsors"/>
        <w:rPr>
          <w:color w:val="auto"/>
        </w:rPr>
      </w:pPr>
      <w:r w:rsidRPr="000C3358">
        <w:rPr>
          <w:color w:val="auto"/>
        </w:rPr>
        <w:t xml:space="preserve">By </w:t>
      </w:r>
      <w:sdt>
        <w:sdtPr>
          <w:rPr>
            <w:color w:val="auto"/>
          </w:rPr>
          <w:tag w:val="Sponsors"/>
          <w:id w:val="1589585889"/>
          <w:placeholder>
            <w:docPart w:val="3D8560C7C94C49EF91E8752CD99240C0"/>
          </w:placeholder>
          <w:text w:multiLine="1"/>
        </w:sdtPr>
        <w:sdtEndPr/>
        <w:sdtContent>
          <w:r w:rsidR="00002E26" w:rsidRPr="000C3358">
            <w:rPr>
              <w:color w:val="auto"/>
            </w:rPr>
            <w:t>Senator Maroney</w:t>
          </w:r>
        </w:sdtContent>
      </w:sdt>
    </w:p>
    <w:p w14:paraId="6403C5A5" w14:textId="75DA4D0E" w:rsidR="00E831B3" w:rsidRPr="000C3358" w:rsidRDefault="00CD36CF" w:rsidP="00CC1F3B">
      <w:pPr>
        <w:pStyle w:val="References"/>
        <w:rPr>
          <w:color w:val="auto"/>
        </w:rPr>
      </w:pPr>
      <w:r w:rsidRPr="000C3358">
        <w:rPr>
          <w:color w:val="auto"/>
        </w:rPr>
        <w:t>[</w:t>
      </w:r>
      <w:sdt>
        <w:sdtPr>
          <w:rPr>
            <w:color w:val="auto"/>
          </w:rPr>
          <w:tag w:val="References"/>
          <w:id w:val="-1043047873"/>
          <w:placeholder>
            <w:docPart w:val="0DF1F59B44CC4301821E5CCDE302E0E3"/>
          </w:placeholder>
          <w:text w:multiLine="1"/>
        </w:sdtPr>
        <w:sdtEndPr/>
        <w:sdtContent>
          <w:r w:rsidR="00093AB0" w:rsidRPr="000C3358">
            <w:rPr>
              <w:color w:val="auto"/>
            </w:rPr>
            <w:t>Introduced</w:t>
          </w:r>
          <w:r w:rsidR="00D8790F">
            <w:rPr>
              <w:color w:val="auto"/>
            </w:rPr>
            <w:t xml:space="preserve"> February 17, 2023</w:t>
          </w:r>
          <w:r w:rsidR="00093AB0" w:rsidRPr="000C3358">
            <w:rPr>
              <w:color w:val="auto"/>
            </w:rPr>
            <w:t>; referred</w:t>
          </w:r>
          <w:r w:rsidR="00093AB0" w:rsidRPr="000C3358">
            <w:rPr>
              <w:color w:val="auto"/>
            </w:rPr>
            <w:br/>
            <w:t xml:space="preserve">to the Committee on </w:t>
          </w:r>
          <w:r w:rsidR="003D74B8">
            <w:rPr>
              <w:color w:val="auto"/>
            </w:rPr>
            <w:t>the Judiciary</w:t>
          </w:r>
        </w:sdtContent>
      </w:sdt>
      <w:r w:rsidRPr="000C3358">
        <w:rPr>
          <w:color w:val="auto"/>
        </w:rPr>
        <w:t>]</w:t>
      </w:r>
    </w:p>
    <w:p w14:paraId="7FC22F44" w14:textId="54E9DCAA" w:rsidR="00303684" w:rsidRPr="000C3358" w:rsidRDefault="0000526A" w:rsidP="00CC1F3B">
      <w:pPr>
        <w:pStyle w:val="TitleSection"/>
        <w:rPr>
          <w:color w:val="auto"/>
        </w:rPr>
      </w:pPr>
      <w:r w:rsidRPr="000C3358">
        <w:rPr>
          <w:color w:val="auto"/>
        </w:rPr>
        <w:lastRenderedPageBreak/>
        <w:t>A BILL</w:t>
      </w:r>
      <w:r w:rsidR="00B02067" w:rsidRPr="000C3358">
        <w:rPr>
          <w:color w:val="auto"/>
        </w:rPr>
        <w:t xml:space="preserve"> to amend the Code of West Virginia, 1931, as amended, by adding thereto a new section, designated §61-2-17</w:t>
      </w:r>
      <w:r w:rsidR="00D8790F">
        <w:rPr>
          <w:color w:val="auto"/>
        </w:rPr>
        <w:t xml:space="preserve">, relating to </w:t>
      </w:r>
      <w:r w:rsidR="00B02067" w:rsidRPr="000C3358">
        <w:rPr>
          <w:color w:val="auto"/>
        </w:rPr>
        <w:t>creating a new criminal offense prohibiting public disclosure of restricted information.</w:t>
      </w:r>
    </w:p>
    <w:p w14:paraId="579C4C39" w14:textId="77777777" w:rsidR="00303684" w:rsidRPr="000C3358" w:rsidRDefault="00303684" w:rsidP="00CC1F3B">
      <w:pPr>
        <w:pStyle w:val="EnactingClause"/>
        <w:rPr>
          <w:color w:val="auto"/>
        </w:rPr>
      </w:pPr>
      <w:r w:rsidRPr="000C3358">
        <w:rPr>
          <w:color w:val="auto"/>
        </w:rPr>
        <w:t>Be it enacted by the Legislature of West Virginia:</w:t>
      </w:r>
    </w:p>
    <w:p w14:paraId="2224FEC0" w14:textId="77777777" w:rsidR="003C6034" w:rsidRPr="000C3358" w:rsidRDefault="003C6034" w:rsidP="00CC1F3B">
      <w:pPr>
        <w:pStyle w:val="EnactingClause"/>
        <w:rPr>
          <w:color w:val="auto"/>
        </w:rPr>
        <w:sectPr w:rsidR="003C6034" w:rsidRPr="000C3358" w:rsidSect="00D7701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pgNumType w:start="0"/>
          <w:cols w:space="720"/>
          <w:titlePg/>
          <w:docGrid w:linePitch="360"/>
        </w:sectPr>
      </w:pPr>
    </w:p>
    <w:p w14:paraId="0A85286F" w14:textId="4CDA065D" w:rsidR="00B02067" w:rsidRPr="000C3358" w:rsidRDefault="00B02067" w:rsidP="00B02067">
      <w:pPr>
        <w:pStyle w:val="ArticleHeading"/>
        <w:rPr>
          <w:color w:val="auto"/>
        </w:rPr>
      </w:pPr>
      <w:r w:rsidRPr="000C3358">
        <w:rPr>
          <w:color w:val="auto"/>
        </w:rPr>
        <w:t>ARTICLE 2. CRIMES AGAINST THE PERSON.</w:t>
      </w:r>
    </w:p>
    <w:p w14:paraId="2D89F412" w14:textId="42DF45CA" w:rsidR="00B02067" w:rsidRPr="000C3358" w:rsidRDefault="00B02067" w:rsidP="00002E26">
      <w:pPr>
        <w:pStyle w:val="SectionHeading"/>
        <w:rPr>
          <w:color w:val="auto"/>
          <w:u w:val="single"/>
        </w:rPr>
      </w:pPr>
      <w:r w:rsidRPr="000C3358">
        <w:rPr>
          <w:color w:val="auto"/>
          <w:u w:val="single"/>
        </w:rPr>
        <w:t>§61-2-17. Prohibiting public disclosure of personal information on the internet; penalties.</w:t>
      </w:r>
    </w:p>
    <w:p w14:paraId="20651854" w14:textId="59956F1F" w:rsidR="00B02067" w:rsidRPr="000C3358" w:rsidRDefault="00B02067" w:rsidP="00002E26">
      <w:pPr>
        <w:pStyle w:val="SectionBody"/>
        <w:rPr>
          <w:color w:val="auto"/>
          <w:u w:val="single"/>
        </w:rPr>
      </w:pPr>
      <w:r w:rsidRPr="000C3358">
        <w:rPr>
          <w:color w:val="auto"/>
          <w:u w:val="single"/>
        </w:rPr>
        <w:t>(a) For purposes of this section:</w:t>
      </w:r>
    </w:p>
    <w:p w14:paraId="6163146C" w14:textId="560DCCF7" w:rsidR="00B02067" w:rsidRPr="000C3358" w:rsidRDefault="00B02067" w:rsidP="00002E26">
      <w:pPr>
        <w:pStyle w:val="SectionBody"/>
        <w:rPr>
          <w:color w:val="auto"/>
          <w:u w:val="single"/>
        </w:rPr>
      </w:pPr>
      <w:r w:rsidRPr="000C3358">
        <w:rPr>
          <w:color w:val="auto"/>
          <w:u w:val="single"/>
        </w:rPr>
        <w:t xml:space="preserve">(1) </w:t>
      </w:r>
      <w:r w:rsidR="00CE26B7" w:rsidRPr="000C3358">
        <w:rPr>
          <w:color w:val="auto"/>
          <w:u w:val="single"/>
        </w:rPr>
        <w:t>"</w:t>
      </w:r>
      <w:r w:rsidRPr="000C3358">
        <w:rPr>
          <w:color w:val="auto"/>
          <w:u w:val="single"/>
        </w:rPr>
        <w:t>Immediate family</w:t>
      </w:r>
      <w:r w:rsidR="00CE26B7" w:rsidRPr="000C3358">
        <w:rPr>
          <w:color w:val="auto"/>
          <w:u w:val="single"/>
        </w:rPr>
        <w:t>"</w:t>
      </w:r>
      <w:r w:rsidRPr="000C3358">
        <w:rPr>
          <w:color w:val="auto"/>
          <w:u w:val="single"/>
        </w:rPr>
        <w:t xml:space="preserve"> means a health care worker's spouse, child, or parent or any other blood relative who lives in the same residence as the health care worker;</w:t>
      </w:r>
    </w:p>
    <w:p w14:paraId="31135F22" w14:textId="0A51422A" w:rsidR="00B02067" w:rsidRPr="000C3358" w:rsidRDefault="00B02067" w:rsidP="00002E26">
      <w:pPr>
        <w:pStyle w:val="SectionBody"/>
        <w:rPr>
          <w:color w:val="auto"/>
          <w:u w:val="single"/>
        </w:rPr>
      </w:pPr>
      <w:r w:rsidRPr="000C3358">
        <w:rPr>
          <w:color w:val="auto"/>
          <w:u w:val="single"/>
        </w:rPr>
        <w:t xml:space="preserve">(2) </w:t>
      </w:r>
      <w:r w:rsidR="00CE26B7" w:rsidRPr="000C3358">
        <w:rPr>
          <w:color w:val="auto"/>
          <w:u w:val="single"/>
        </w:rPr>
        <w:t>"</w:t>
      </w:r>
      <w:r w:rsidRPr="000C3358">
        <w:rPr>
          <w:color w:val="auto"/>
          <w:u w:val="single"/>
        </w:rPr>
        <w:t>Health care worker</w:t>
      </w:r>
      <w:r w:rsidR="00CE26B7" w:rsidRPr="000C3358">
        <w:rPr>
          <w:color w:val="auto"/>
          <w:u w:val="single"/>
        </w:rPr>
        <w:t>"</w:t>
      </w:r>
      <w:r w:rsidRPr="000C3358">
        <w:rPr>
          <w:color w:val="auto"/>
          <w:u w:val="single"/>
        </w:rPr>
        <w:t xml:space="preserve"> means an employee, contracted healthcare provider, or individual serving in a governance capacity of a hospital;</w:t>
      </w:r>
    </w:p>
    <w:p w14:paraId="4F356468" w14:textId="59B77704" w:rsidR="00B02067" w:rsidRPr="000C3358" w:rsidRDefault="00B02067" w:rsidP="00002E26">
      <w:pPr>
        <w:pStyle w:val="SectionBody"/>
        <w:rPr>
          <w:color w:val="auto"/>
          <w:u w:val="single"/>
        </w:rPr>
      </w:pPr>
      <w:r w:rsidRPr="000C3358">
        <w:rPr>
          <w:color w:val="auto"/>
          <w:u w:val="single"/>
        </w:rPr>
        <w:t xml:space="preserve">(3) </w:t>
      </w:r>
      <w:r w:rsidR="00CE26B7" w:rsidRPr="000C3358">
        <w:rPr>
          <w:color w:val="auto"/>
          <w:u w:val="single"/>
        </w:rPr>
        <w:t>"</w:t>
      </w:r>
      <w:r w:rsidRPr="000C3358">
        <w:rPr>
          <w:color w:val="auto"/>
          <w:u w:val="single"/>
        </w:rPr>
        <w:t>Hospital</w:t>
      </w:r>
      <w:r w:rsidR="00CE26B7" w:rsidRPr="000C3358">
        <w:rPr>
          <w:color w:val="auto"/>
          <w:u w:val="single"/>
        </w:rPr>
        <w:t>"</w:t>
      </w:r>
      <w:r w:rsidRPr="000C3358">
        <w:rPr>
          <w:color w:val="auto"/>
          <w:u w:val="single"/>
        </w:rPr>
        <w:t xml:space="preserve"> means a facility licensed pursuant to the provisions of article five-b of this chapter and any acute care facility operated by the state government, that primarily provides inpatient diagnostic, treatment or rehabilitative services to injured, disabled or sick persons under the supervision of physicians;</w:t>
      </w:r>
    </w:p>
    <w:p w14:paraId="4E59C771" w14:textId="0196BD3E" w:rsidR="00B02067" w:rsidRPr="000C3358" w:rsidRDefault="00B02067" w:rsidP="00002E26">
      <w:pPr>
        <w:pStyle w:val="SectionBody"/>
        <w:rPr>
          <w:color w:val="auto"/>
          <w:u w:val="single"/>
        </w:rPr>
      </w:pPr>
      <w:r w:rsidRPr="000C3358">
        <w:rPr>
          <w:color w:val="auto"/>
          <w:u w:val="single"/>
        </w:rPr>
        <w:t xml:space="preserve">(4) </w:t>
      </w:r>
      <w:r w:rsidR="00CE26B7" w:rsidRPr="000C3358">
        <w:rPr>
          <w:color w:val="auto"/>
          <w:u w:val="single"/>
        </w:rPr>
        <w:t>"</w:t>
      </w:r>
      <w:r w:rsidRPr="000C3358">
        <w:rPr>
          <w:color w:val="auto"/>
          <w:u w:val="single"/>
        </w:rPr>
        <w:t>Personal information</w:t>
      </w:r>
      <w:r w:rsidR="00CE26B7" w:rsidRPr="000C3358">
        <w:rPr>
          <w:color w:val="auto"/>
          <w:u w:val="single"/>
        </w:rPr>
        <w:t>"</w:t>
      </w:r>
      <w:r w:rsidRPr="000C3358">
        <w:rPr>
          <w:color w:val="auto"/>
          <w:u w:val="single"/>
        </w:rPr>
        <w:t xml:space="preserve"> means the home address, home telephone number, personal mobile telephone number, pager number, personal e-mail address, or a personal photograph of a health care worker; directions to the home of a health care worker; or photographs of the home or vehicle of a healthcare worker.</w:t>
      </w:r>
    </w:p>
    <w:p w14:paraId="654515D6" w14:textId="77777777" w:rsidR="00B02067" w:rsidRPr="000C3358" w:rsidRDefault="00B02067" w:rsidP="00002E26">
      <w:pPr>
        <w:pStyle w:val="SectionBody"/>
        <w:rPr>
          <w:color w:val="auto"/>
          <w:u w:val="single"/>
        </w:rPr>
      </w:pPr>
      <w:r w:rsidRPr="000C3358">
        <w:rPr>
          <w:color w:val="auto"/>
          <w:u w:val="single"/>
        </w:rPr>
        <w:t>(b) A person who knowingly makes the personal information of a health care worker, or a health care worker’s immediate family, publicly available on the internet:</w:t>
      </w:r>
    </w:p>
    <w:p w14:paraId="2663A024" w14:textId="77777777" w:rsidR="00B02067" w:rsidRPr="000C3358" w:rsidRDefault="00B02067" w:rsidP="00002E26">
      <w:pPr>
        <w:pStyle w:val="SectionBody"/>
        <w:rPr>
          <w:color w:val="auto"/>
          <w:u w:val="single"/>
        </w:rPr>
      </w:pPr>
      <w:r w:rsidRPr="000C3358">
        <w:rPr>
          <w:color w:val="auto"/>
          <w:u w:val="single"/>
        </w:rPr>
        <w:t>(1) With the intent to threaten, intimidate, or incite the commission of a crime of violence against that person; or</w:t>
      </w:r>
    </w:p>
    <w:p w14:paraId="5703400C" w14:textId="77777777" w:rsidR="00B02067" w:rsidRPr="000C3358" w:rsidRDefault="00B02067" w:rsidP="00002E26">
      <w:pPr>
        <w:pStyle w:val="SectionBody"/>
        <w:rPr>
          <w:color w:val="auto"/>
          <w:u w:val="single"/>
        </w:rPr>
      </w:pPr>
      <w:r w:rsidRPr="000C3358">
        <w:rPr>
          <w:color w:val="auto"/>
          <w:u w:val="single"/>
        </w:rPr>
        <w:t xml:space="preserve">(2) With the intent and knowledge that the personal information will be used to threaten, intimidate, or facilitate the commission of a crime of violence against that person is guilty of a misdemeanor and, upon conviction thereof, shall be fined not more than $500 or confined in jail </w:t>
      </w:r>
      <w:r w:rsidRPr="000C3358">
        <w:rPr>
          <w:color w:val="auto"/>
          <w:u w:val="single"/>
        </w:rPr>
        <w:lastRenderedPageBreak/>
        <w:t>not more than one year, or both fined and confined.</w:t>
      </w:r>
    </w:p>
    <w:p w14:paraId="32BCE454" w14:textId="72B64A7E" w:rsidR="00B02067" w:rsidRPr="000C3358" w:rsidRDefault="00B02067" w:rsidP="00002E26">
      <w:pPr>
        <w:pStyle w:val="SectionBody"/>
        <w:rPr>
          <w:color w:val="auto"/>
          <w:u w:val="single"/>
        </w:rPr>
      </w:pPr>
      <w:r w:rsidRPr="000C3358">
        <w:rPr>
          <w:color w:val="auto"/>
          <w:u w:val="single"/>
        </w:rPr>
        <w:t xml:space="preserve">(c) A health care worker may submit a written request to a state or local government official to remove personal information from records that are available on the internet. If a state or local government receives the written request, then the state or local government official shall not knowingly make available on the internet personal information about the health care worker or the health care worker’s immediate family. </w:t>
      </w:r>
    </w:p>
    <w:p w14:paraId="1390276F" w14:textId="73812493" w:rsidR="00B02067" w:rsidRPr="000C3358" w:rsidRDefault="00B02067" w:rsidP="00002E26">
      <w:pPr>
        <w:pStyle w:val="SectionBody"/>
        <w:rPr>
          <w:color w:val="auto"/>
          <w:u w:val="single"/>
        </w:rPr>
      </w:pPr>
      <w:r w:rsidRPr="000C3358">
        <w:rPr>
          <w:color w:val="auto"/>
          <w:u w:val="single"/>
        </w:rPr>
        <w:t>(d) A health care worker’s written request to a state or local government official to remove records that the official makes available on the internet shall include:</w:t>
      </w:r>
    </w:p>
    <w:p w14:paraId="1C459AA7" w14:textId="4538643C" w:rsidR="00B02067" w:rsidRPr="000C3358" w:rsidRDefault="00B02067" w:rsidP="00002E26">
      <w:pPr>
        <w:pStyle w:val="SectionBody"/>
        <w:rPr>
          <w:color w:val="auto"/>
          <w:u w:val="single"/>
        </w:rPr>
      </w:pPr>
      <w:r w:rsidRPr="000C3358">
        <w:rPr>
          <w:color w:val="auto"/>
          <w:u w:val="single"/>
        </w:rPr>
        <w:t xml:space="preserve">(1) Evidence that the person submitting the request is a health care worker, as defined in this section; and </w:t>
      </w:r>
    </w:p>
    <w:p w14:paraId="004DCFA4" w14:textId="621CDF4F" w:rsidR="008736AA" w:rsidRPr="000C3358" w:rsidRDefault="00B02067" w:rsidP="00002E26">
      <w:pPr>
        <w:pStyle w:val="SectionBody"/>
        <w:rPr>
          <w:color w:val="auto"/>
          <w:u w:val="single"/>
        </w:rPr>
      </w:pPr>
      <w:r w:rsidRPr="000C3358">
        <w:rPr>
          <w:color w:val="auto"/>
          <w:u w:val="single"/>
        </w:rPr>
        <w:t xml:space="preserve">(2) An affirmation stating under penalty of perjury that the person submitting the requestion has reason to believe that the dissemination of the personal information contained in the records that the official makes available on the internet poses an imminent and serious threat to the person’s safety or the safety of the person’s immediate family. </w:t>
      </w:r>
    </w:p>
    <w:p w14:paraId="4423696B" w14:textId="77777777" w:rsidR="00C33014" w:rsidRPr="000C3358" w:rsidRDefault="00C33014" w:rsidP="00CC1F3B">
      <w:pPr>
        <w:pStyle w:val="Note"/>
        <w:rPr>
          <w:color w:val="auto"/>
        </w:rPr>
      </w:pPr>
    </w:p>
    <w:p w14:paraId="1D901979" w14:textId="78A776FD" w:rsidR="006865E9" w:rsidRPr="000C3358" w:rsidRDefault="00CF1DCA" w:rsidP="00CC1F3B">
      <w:pPr>
        <w:pStyle w:val="Note"/>
        <w:rPr>
          <w:color w:val="auto"/>
        </w:rPr>
      </w:pPr>
      <w:r w:rsidRPr="000C3358">
        <w:rPr>
          <w:color w:val="auto"/>
        </w:rPr>
        <w:t>NOTE: The</w:t>
      </w:r>
      <w:r w:rsidR="006865E9" w:rsidRPr="000C3358">
        <w:rPr>
          <w:color w:val="auto"/>
        </w:rPr>
        <w:t xml:space="preserve"> purpose of this bill is to </w:t>
      </w:r>
      <w:r w:rsidR="00B02067" w:rsidRPr="000C3358">
        <w:rPr>
          <w:color w:val="auto"/>
        </w:rPr>
        <w:t>prohibit public disclosure of restricted information.</w:t>
      </w:r>
    </w:p>
    <w:p w14:paraId="3C2DF287" w14:textId="77777777" w:rsidR="006865E9" w:rsidRPr="000C3358" w:rsidRDefault="00AE48A0" w:rsidP="00CC1F3B">
      <w:pPr>
        <w:pStyle w:val="Note"/>
        <w:rPr>
          <w:color w:val="auto"/>
        </w:rPr>
      </w:pPr>
      <w:r w:rsidRPr="000C3358">
        <w:rPr>
          <w:color w:val="auto"/>
        </w:rPr>
        <w:t>Strike-throughs indicate language that would be stricken from a heading or the present law and underscoring indicates new language that would be added.</w:t>
      </w:r>
    </w:p>
    <w:sectPr w:rsidR="006865E9" w:rsidRPr="000C3358" w:rsidSect="00D7701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DBBA9" w14:textId="77777777" w:rsidR="00B02067" w:rsidRPr="00B844FE" w:rsidRDefault="00B02067" w:rsidP="00B844FE">
      <w:r>
        <w:separator/>
      </w:r>
    </w:p>
  </w:endnote>
  <w:endnote w:type="continuationSeparator" w:id="0">
    <w:p w14:paraId="1E2F5CF3" w14:textId="77777777" w:rsidR="00B02067" w:rsidRPr="00B844FE" w:rsidRDefault="00B0206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0C3FE7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A053E2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F7692E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DE807" w14:textId="77777777" w:rsidR="00B02067" w:rsidRPr="00B844FE" w:rsidRDefault="00B02067" w:rsidP="00B844FE">
      <w:r>
        <w:separator/>
      </w:r>
    </w:p>
  </w:footnote>
  <w:footnote w:type="continuationSeparator" w:id="0">
    <w:p w14:paraId="33E85DAB" w14:textId="77777777" w:rsidR="00B02067" w:rsidRPr="00B844FE" w:rsidRDefault="00B0206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98A1" w14:textId="77777777" w:rsidR="002A0269" w:rsidRPr="00B844FE" w:rsidRDefault="003D74B8">
    <w:pPr>
      <w:pStyle w:val="Header"/>
    </w:pPr>
    <w:sdt>
      <w:sdtPr>
        <w:id w:val="-684364211"/>
        <w:placeholder>
          <w:docPart w:val="DB6833B0A6D6446F9B2853445E2F084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B6833B0A6D6446F9B2853445E2F084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0D679" w14:textId="528D973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002E26">
      <w:rPr>
        <w:sz w:val="22"/>
        <w:szCs w:val="22"/>
      </w:rPr>
      <w:t>SB</w:t>
    </w:r>
    <w:r w:rsidR="00D8790F">
      <w:rPr>
        <w:sz w:val="22"/>
        <w:szCs w:val="22"/>
      </w:rPr>
      <w:t xml:space="preserve"> 669</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02E26">
          <w:rPr>
            <w:sz w:val="22"/>
            <w:szCs w:val="22"/>
          </w:rPr>
          <w:t>2023R3782</w:t>
        </w:r>
      </w:sdtContent>
    </w:sdt>
  </w:p>
  <w:p w14:paraId="7940AE8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0CA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27982877">
    <w:abstractNumId w:val="0"/>
  </w:num>
  <w:num w:numId="2" w16cid:durableId="412240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067"/>
    <w:rsid w:val="00002E26"/>
    <w:rsid w:val="0000526A"/>
    <w:rsid w:val="000573A9"/>
    <w:rsid w:val="00085D22"/>
    <w:rsid w:val="00093AB0"/>
    <w:rsid w:val="000C3358"/>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3D74B8"/>
    <w:rsid w:val="00400B5C"/>
    <w:rsid w:val="004368E0"/>
    <w:rsid w:val="004C13DD"/>
    <w:rsid w:val="004D3ABE"/>
    <w:rsid w:val="004E3441"/>
    <w:rsid w:val="00500579"/>
    <w:rsid w:val="00533B93"/>
    <w:rsid w:val="005A5366"/>
    <w:rsid w:val="0062549F"/>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6173F"/>
    <w:rsid w:val="00980327"/>
    <w:rsid w:val="00986478"/>
    <w:rsid w:val="009B5557"/>
    <w:rsid w:val="009F1067"/>
    <w:rsid w:val="00A31E01"/>
    <w:rsid w:val="00A527AD"/>
    <w:rsid w:val="00A718CF"/>
    <w:rsid w:val="00AE48A0"/>
    <w:rsid w:val="00AE61BE"/>
    <w:rsid w:val="00B02067"/>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E26B7"/>
    <w:rsid w:val="00CF1DCA"/>
    <w:rsid w:val="00D579FC"/>
    <w:rsid w:val="00D77018"/>
    <w:rsid w:val="00D81C16"/>
    <w:rsid w:val="00D8790F"/>
    <w:rsid w:val="00DE2BEB"/>
    <w:rsid w:val="00DE526B"/>
    <w:rsid w:val="00DF199D"/>
    <w:rsid w:val="00E01542"/>
    <w:rsid w:val="00E365F1"/>
    <w:rsid w:val="00E62F48"/>
    <w:rsid w:val="00E831B3"/>
    <w:rsid w:val="00E95FBC"/>
    <w:rsid w:val="00EC16AD"/>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7EC3E"/>
  <w15:chartTrackingRefBased/>
  <w15:docId w15:val="{6079DF6B-4D16-48B5-8BEB-2341467E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B02067"/>
    <w:pPr>
      <w:spacing w:after="160" w:line="256"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08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7A826B138C4028B3D748B204D6F01F"/>
        <w:category>
          <w:name w:val="General"/>
          <w:gallery w:val="placeholder"/>
        </w:category>
        <w:types>
          <w:type w:val="bbPlcHdr"/>
        </w:types>
        <w:behaviors>
          <w:behavior w:val="content"/>
        </w:behaviors>
        <w:guid w:val="{287BB712-C68D-4B2F-B607-8BA81E2EBD9C}"/>
      </w:docPartPr>
      <w:docPartBody>
        <w:p w:rsidR="00BF65F7" w:rsidRDefault="00BF65F7">
          <w:pPr>
            <w:pStyle w:val="AF7A826B138C4028B3D748B204D6F01F"/>
          </w:pPr>
          <w:r w:rsidRPr="00B844FE">
            <w:t>Prefix Text</w:t>
          </w:r>
        </w:p>
      </w:docPartBody>
    </w:docPart>
    <w:docPart>
      <w:docPartPr>
        <w:name w:val="DB6833B0A6D6446F9B2853445E2F0841"/>
        <w:category>
          <w:name w:val="General"/>
          <w:gallery w:val="placeholder"/>
        </w:category>
        <w:types>
          <w:type w:val="bbPlcHdr"/>
        </w:types>
        <w:behaviors>
          <w:behavior w:val="content"/>
        </w:behaviors>
        <w:guid w:val="{A13A2682-8E6E-4FEC-A15E-5A527310DFA9}"/>
      </w:docPartPr>
      <w:docPartBody>
        <w:p w:rsidR="00BF65F7" w:rsidRDefault="00BF65F7">
          <w:pPr>
            <w:pStyle w:val="DB6833B0A6D6446F9B2853445E2F0841"/>
          </w:pPr>
          <w:r w:rsidRPr="00B844FE">
            <w:t>[Type here]</w:t>
          </w:r>
        </w:p>
      </w:docPartBody>
    </w:docPart>
    <w:docPart>
      <w:docPartPr>
        <w:name w:val="83AE33AE6DE44BB6AB4F4C5F6EE32F04"/>
        <w:category>
          <w:name w:val="General"/>
          <w:gallery w:val="placeholder"/>
        </w:category>
        <w:types>
          <w:type w:val="bbPlcHdr"/>
        </w:types>
        <w:behaviors>
          <w:behavior w:val="content"/>
        </w:behaviors>
        <w:guid w:val="{35CA2D1D-E4AC-49D0-B488-3A0C2BB24AF9}"/>
      </w:docPartPr>
      <w:docPartBody>
        <w:p w:rsidR="00BF65F7" w:rsidRDefault="00BF65F7">
          <w:pPr>
            <w:pStyle w:val="83AE33AE6DE44BB6AB4F4C5F6EE32F04"/>
          </w:pPr>
          <w:r w:rsidRPr="00B844FE">
            <w:t>Number</w:t>
          </w:r>
        </w:p>
      </w:docPartBody>
    </w:docPart>
    <w:docPart>
      <w:docPartPr>
        <w:name w:val="3D8560C7C94C49EF91E8752CD99240C0"/>
        <w:category>
          <w:name w:val="General"/>
          <w:gallery w:val="placeholder"/>
        </w:category>
        <w:types>
          <w:type w:val="bbPlcHdr"/>
        </w:types>
        <w:behaviors>
          <w:behavior w:val="content"/>
        </w:behaviors>
        <w:guid w:val="{EEDDB3E6-9479-4E79-9FEC-5474E79FAB10}"/>
      </w:docPartPr>
      <w:docPartBody>
        <w:p w:rsidR="00BF65F7" w:rsidRDefault="00BF65F7">
          <w:pPr>
            <w:pStyle w:val="3D8560C7C94C49EF91E8752CD99240C0"/>
          </w:pPr>
          <w:r w:rsidRPr="00B844FE">
            <w:t>Enter Sponsors Here</w:t>
          </w:r>
        </w:p>
      </w:docPartBody>
    </w:docPart>
    <w:docPart>
      <w:docPartPr>
        <w:name w:val="0DF1F59B44CC4301821E5CCDE302E0E3"/>
        <w:category>
          <w:name w:val="General"/>
          <w:gallery w:val="placeholder"/>
        </w:category>
        <w:types>
          <w:type w:val="bbPlcHdr"/>
        </w:types>
        <w:behaviors>
          <w:behavior w:val="content"/>
        </w:behaviors>
        <w:guid w:val="{A0DE5D53-FC3E-4AC1-A845-9269AA67E67F}"/>
      </w:docPartPr>
      <w:docPartBody>
        <w:p w:rsidR="00BF65F7" w:rsidRDefault="00BF65F7">
          <w:pPr>
            <w:pStyle w:val="0DF1F59B44CC4301821E5CCDE302E0E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5F7"/>
    <w:rsid w:val="00BF6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7A826B138C4028B3D748B204D6F01F">
    <w:name w:val="AF7A826B138C4028B3D748B204D6F01F"/>
  </w:style>
  <w:style w:type="paragraph" w:customStyle="1" w:styleId="DB6833B0A6D6446F9B2853445E2F0841">
    <w:name w:val="DB6833B0A6D6446F9B2853445E2F0841"/>
  </w:style>
  <w:style w:type="paragraph" w:customStyle="1" w:styleId="83AE33AE6DE44BB6AB4F4C5F6EE32F04">
    <w:name w:val="83AE33AE6DE44BB6AB4F4C5F6EE32F04"/>
  </w:style>
  <w:style w:type="paragraph" w:customStyle="1" w:styleId="3D8560C7C94C49EF91E8752CD99240C0">
    <w:name w:val="3D8560C7C94C49EF91E8752CD99240C0"/>
  </w:style>
  <w:style w:type="character" w:styleId="PlaceholderText">
    <w:name w:val="Placeholder Text"/>
    <w:basedOn w:val="DefaultParagraphFont"/>
    <w:uiPriority w:val="99"/>
    <w:semiHidden/>
    <w:rPr>
      <w:color w:val="808080"/>
    </w:rPr>
  </w:style>
  <w:style w:type="paragraph" w:customStyle="1" w:styleId="0DF1F59B44CC4301821E5CCDE302E0E3">
    <w:name w:val="0DF1F59B44CC4301821E5CCDE302E0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3</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Roskovensky</dc:creator>
  <cp:keywords/>
  <dc:description/>
  <cp:lastModifiedBy>Jocelyn Ellis</cp:lastModifiedBy>
  <cp:revision>10</cp:revision>
  <dcterms:created xsi:type="dcterms:W3CDTF">2023-02-15T14:16:00Z</dcterms:created>
  <dcterms:modified xsi:type="dcterms:W3CDTF">2023-02-17T12:28:00Z</dcterms:modified>
</cp:coreProperties>
</file>